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8" w:rsidRDefault="00473908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473908" w:rsidRDefault="00473908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473908" w:rsidRPr="00C44B04" w:rsidRDefault="00473908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>
        <w:rPr>
          <w:noProof/>
        </w:rPr>
        <w:pict>
          <v:rect id="Прямоугольник 1" o:spid="_x0000_s1026" style="position:absolute;left:0;text-align:left;margin-left:430.05pt;margin-top:.3pt;width:85.05pt;height:11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<v:textbox>
              <w:txbxContent>
                <w:p w:rsidR="00473908" w:rsidRDefault="00473908" w:rsidP="00593938">
                  <w:pPr>
                    <w:jc w:val="center"/>
                    <w:rPr>
                      <w:lang w:val="en-US"/>
                    </w:rPr>
                  </w:pPr>
                </w:p>
                <w:p w:rsidR="00473908" w:rsidRDefault="00473908" w:rsidP="00593938">
                  <w:pPr>
                    <w:jc w:val="center"/>
                    <w:rPr>
                      <w:lang w:val="en-US"/>
                    </w:rPr>
                  </w:pPr>
                </w:p>
                <w:p w:rsidR="00473908" w:rsidRDefault="00473908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</w:t>
                  </w:r>
                </w:p>
                <w:p w:rsidR="00473908" w:rsidRPr="00593938" w:rsidRDefault="00473908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(3x4)</w:t>
                  </w:r>
                </w:p>
              </w:txbxContent>
            </v:textbox>
          </v:rect>
        </w:pict>
      </w:r>
    </w:p>
    <w:p w:rsidR="00473908" w:rsidRPr="0026327E" w:rsidRDefault="00473908" w:rsidP="002632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Soyadı, adı, atasının adı </w:t>
      </w:r>
    </w:p>
    <w:p w:rsidR="00473908" w:rsidRPr="00825627" w:rsidRDefault="00473908" w:rsidP="0026327E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</w:p>
    <w:p w:rsidR="00473908" w:rsidRPr="00825627" w:rsidRDefault="00473908" w:rsidP="0026327E">
      <w:pPr>
        <w:pStyle w:val="ListParagraph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</w:t>
      </w:r>
    </w:p>
    <w:p w:rsidR="00473908" w:rsidRPr="00825627" w:rsidRDefault="00473908" w:rsidP="003E78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:     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6" o:spid="_x0000_s1027" style="width:24.7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>
            <w10:anchorlock/>
          </v:rect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0" o:spid="_x0000_s1028" style="width:23.2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<w10:anchorlock/>
          </v:rect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473908" w:rsidRPr="00825627" w:rsidRDefault="00473908" w:rsidP="004B6D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Doğulduğu 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gün, ay, il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</w:t>
      </w:r>
    </w:p>
    <w:p w:rsidR="00473908" w:rsidRPr="00825627" w:rsidRDefault="00473908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473908" w:rsidRPr="00825627" w:rsidRDefault="00473908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__________</w:t>
      </w:r>
    </w:p>
    <w:p w:rsidR="00473908" w:rsidRDefault="00473908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473908" w:rsidRPr="00825627" w:rsidRDefault="00473908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473908" w:rsidRPr="00825627" w:rsidRDefault="00473908" w:rsidP="002632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ünvan________________________________________</w:t>
      </w:r>
    </w:p>
    <w:p w:rsidR="00473908" w:rsidRDefault="00473908" w:rsidP="00F37AC7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473908" w:rsidRPr="00825627" w:rsidRDefault="00473908" w:rsidP="00F37AC7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</w:p>
    <w:p w:rsidR="00473908" w:rsidRPr="0026327E" w:rsidRDefault="00473908" w:rsidP="0026327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</w:t>
      </w:r>
    </w:p>
    <w:p w:rsidR="00473908" w:rsidRPr="0026327E" w:rsidRDefault="00473908" w:rsidP="0026327E">
      <w:pPr>
        <w:pStyle w:val="ListParagraph"/>
        <w:spacing w:before="120"/>
        <w:ind w:left="540"/>
        <w:rPr>
          <w:rFonts w:ascii="Arial" w:hAnsi="Arial" w:cs="Arial"/>
          <w:b/>
          <w:sz w:val="20"/>
          <w:szCs w:val="20"/>
          <w:lang w:val="az-Latn-AZ"/>
        </w:rPr>
      </w:pPr>
    </w:p>
    <w:p w:rsidR="00473908" w:rsidRPr="00825627" w:rsidRDefault="00473908" w:rsidP="0026327E">
      <w:pPr>
        <w:pStyle w:val="ListParagraph"/>
        <w:ind w:left="540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_______________________________________________________________</w:t>
      </w:r>
    </w:p>
    <w:p w:rsidR="00473908" w:rsidRDefault="00473908" w:rsidP="0026327E">
      <w:pPr>
        <w:ind w:left="540"/>
        <w:jc w:val="center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473908" w:rsidRPr="00825627" w:rsidRDefault="00473908" w:rsidP="0026327E">
      <w:pPr>
        <w:ind w:left="540"/>
        <w:jc w:val="center"/>
        <w:rPr>
          <w:rFonts w:ascii="Arial" w:hAnsi="Arial" w:cs="Arial"/>
          <w:sz w:val="20"/>
          <w:szCs w:val="20"/>
          <w:lang w:val="az-Latn-AZ"/>
        </w:rPr>
      </w:pPr>
    </w:p>
    <w:p w:rsidR="00473908" w:rsidRPr="00825627" w:rsidRDefault="00473908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Milliyəti_______________________________________________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_________</w:t>
      </w:r>
    </w:p>
    <w:p w:rsidR="00473908" w:rsidRPr="00825627" w:rsidRDefault="00473908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473908" w:rsidRPr="00825627" w:rsidRDefault="00473908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_________</w:t>
      </w:r>
    </w:p>
    <w:p w:rsidR="00473908" w:rsidRPr="00825627" w:rsidRDefault="00473908" w:rsidP="00CB1AD7">
      <w:pPr>
        <w:pStyle w:val="ListParagraph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473908" w:rsidRPr="00825627" w:rsidRDefault="00473908" w:rsidP="00CB1AD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473908" w:rsidRDefault="00473908" w:rsidP="00CB1AD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473908" w:rsidRDefault="00473908" w:rsidP="00CB1AD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______________________________________________________________________</w:t>
      </w:r>
    </w:p>
    <w:p w:rsidR="00473908" w:rsidRDefault="00473908" w:rsidP="00CB1AD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473908" w:rsidRPr="00825627" w:rsidRDefault="00473908" w:rsidP="00CB1AD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473908" w:rsidRPr="0026327E" w:rsidRDefault="00473908" w:rsidP="00CB1A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Ailə vəziyyəti haqqında</w:t>
      </w:r>
      <w:r>
        <w:rPr>
          <w:rFonts w:ascii="Arial" w:hAnsi="Arial" w:cs="Arial"/>
          <w:b/>
          <w:sz w:val="20"/>
          <w:szCs w:val="20"/>
          <w:lang w:val="az-Latn-AZ"/>
        </w:rPr>
        <w:t>: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                   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1" o:spid="_x0000_s1029" style="width:24.7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<w10:anchorlock/>
          </v:rect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2" o:spid="_x0000_s1030" style="width:24.7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<w10:anchorlock/>
          </v:rect>
        </w:pic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473908" w:rsidRPr="00825627" w:rsidRDefault="00473908" w:rsidP="0026327E">
      <w:pPr>
        <w:pStyle w:val="ListParagraph"/>
        <w:ind w:left="540"/>
        <w:rPr>
          <w:rFonts w:ascii="Arial" w:hAnsi="Arial" w:cs="Arial"/>
          <w:i/>
          <w:sz w:val="20"/>
          <w:szCs w:val="20"/>
          <w:lang w:val="az-Latn-AZ"/>
        </w:rPr>
      </w:pPr>
    </w:p>
    <w:p w:rsidR="00473908" w:rsidRPr="00825627" w:rsidRDefault="00473908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473908" w:rsidRPr="00825627" w:rsidRDefault="00473908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Mobil:____________________Ev telefonu_____________________</w:t>
      </w:r>
    </w:p>
    <w:p w:rsidR="00473908" w:rsidRPr="00825627" w:rsidRDefault="00473908" w:rsidP="00942A96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473908" w:rsidRPr="00825627" w:rsidRDefault="00473908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 ünvan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____________________________________________________________</w:t>
      </w:r>
    </w:p>
    <w:p w:rsidR="00473908" w:rsidRPr="00825627" w:rsidRDefault="00473908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473908" w:rsidRDefault="00473908" w:rsidP="001E08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</w:p>
    <w:p w:rsidR="00473908" w:rsidRPr="001B07EE" w:rsidRDefault="00473908" w:rsidP="001B07EE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473908" w:rsidRPr="00EE50CA" w:rsidRDefault="00473908" w:rsidP="0026327E">
      <w:pPr>
        <w:pBdr>
          <w:left w:val="single" w:sz="4" w:space="0" w:color="auto"/>
          <w:between w:val="single" w:sz="4" w:space="1" w:color="auto"/>
        </w:pBdr>
        <w:tabs>
          <w:tab w:val="left" w:pos="7380"/>
        </w:tabs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13.1.Orta təhsil səviyyəsi</w:t>
      </w:r>
      <w:r>
        <w:rPr>
          <w:rFonts w:ascii="Arial" w:hAnsi="Arial" w:cs="Arial"/>
          <w:b/>
          <w:sz w:val="20"/>
          <w:szCs w:val="20"/>
          <w:lang w:val="az-Latn-AZ"/>
        </w:rPr>
        <w:t>:</w:t>
      </w:r>
      <w:r>
        <w:rPr>
          <w:rFonts w:ascii="Arial" w:hAnsi="Arial" w:cs="Arial"/>
          <w:i/>
          <w:sz w:val="20"/>
          <w:szCs w:val="20"/>
          <w:lang w:val="az-Latn-AZ"/>
        </w:rPr>
        <w:tab/>
      </w:r>
    </w:p>
    <w:p w:rsidR="00473908" w:rsidRDefault="00473908" w:rsidP="0026327E">
      <w:pPr>
        <w:pBdr>
          <w:left w:val="single" w:sz="4" w:space="0" w:color="auto"/>
          <w:between w:val="single" w:sz="4" w:space="0" w:color="auto"/>
        </w:pBdr>
        <w:spacing w:after="120"/>
        <w:rPr>
          <w:rFonts w:ascii="Arial" w:hAnsi="Arial" w:cs="Arial"/>
          <w:sz w:val="20"/>
          <w:szCs w:val="20"/>
          <w:lang w:val="az-Latn-AZ"/>
        </w:rPr>
      </w:pPr>
    </w:p>
    <w:p w:rsidR="00473908" w:rsidRPr="001B07EE" w:rsidRDefault="00473908" w:rsidP="0026327E">
      <w:pPr>
        <w:pBdr>
          <w:left w:val="single" w:sz="4" w:space="0" w:color="auto"/>
          <w:between w:val="single" w:sz="4" w:space="0" w:color="auto"/>
        </w:pBdr>
        <w:spacing w:after="120"/>
        <w:jc w:val="center"/>
        <w:rPr>
          <w:rFonts w:ascii="Arial" w:hAnsi="Arial" w:cs="Arial"/>
          <w:sz w:val="18"/>
          <w:szCs w:val="18"/>
          <w:lang w:val="az-Latn-AZ"/>
        </w:rPr>
      </w:pPr>
    </w:p>
    <w:p w:rsidR="00473908" w:rsidRDefault="00473908" w:rsidP="0026327E">
      <w:pPr>
        <w:pBdr>
          <w:left w:val="single" w:sz="4" w:space="0" w:color="auto"/>
          <w:between w:val="single" w:sz="4" w:space="1" w:color="auto"/>
        </w:pBdr>
        <w:spacing w:after="100" w:afterAutospacing="1"/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(Bitirdiyi orta təhsil müəssisəsi və il)</w:t>
      </w:r>
    </w:p>
    <w:p w:rsidR="00473908" w:rsidRPr="00EE50CA" w:rsidRDefault="00473908" w:rsidP="0026327E">
      <w:pPr>
        <w:pBdr>
          <w:left w:val="single" w:sz="4" w:space="0" w:color="auto"/>
          <w:between w:val="single" w:sz="4" w:space="1" w:color="auto"/>
        </w:pBdr>
        <w:spacing w:before="480" w:line="276" w:lineRule="auto"/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 Ali təhsil səviyyəsi: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4" o:spid="_x0000_s1031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<w10:anchorlock/>
          </v:rect>
        </w:pic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415DB5">
        <w:rPr>
          <w:rFonts w:ascii="Arial" w:hAnsi="Arial" w:cs="Arial"/>
          <w:sz w:val="20"/>
          <w:szCs w:val="20"/>
          <w:lang w:val="az-Latn-AZ"/>
        </w:rPr>
        <w:t>Subbakalavr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2" o:spid="_x0000_s1032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Ya5VpB0CAAA7BAAADgAAAAAAAAAAAAAAAAAuAgAAZHJzL2Uyb0RvYy54bWxQSwECLQAU&#10;AAYACAAAACEADykMF9sAAAADAQAADwAAAAAAAAAAAAAAAAB3BAAAZHJzL2Rvd25yZXYueG1sUEsF&#10;BgAAAAAEAAQA8wAAAH8FAAAAAA==&#10;">
            <w10:anchorlock/>
          </v:rect>
        </w:pict>
      </w:r>
      <w:r>
        <w:rPr>
          <w:rFonts w:ascii="Arial" w:hAnsi="Arial" w:cs="Arial"/>
          <w:sz w:val="20"/>
          <w:szCs w:val="20"/>
          <w:lang w:val="az-Latn-AZ"/>
        </w:rPr>
        <w:t xml:space="preserve">Bakalavr     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3" o:spid="_x0000_s1033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<w10:anchorlock/>
          </v:rect>
        </w:pict>
      </w:r>
      <w:r>
        <w:rPr>
          <w:rFonts w:ascii="Arial" w:hAnsi="Arial" w:cs="Arial"/>
          <w:sz w:val="20"/>
          <w:szCs w:val="20"/>
          <w:lang w:val="az-Latn-AZ"/>
        </w:rPr>
        <w:t xml:space="preserve">  Magistratura  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_x0000_s1034" style="width:24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<w10:anchorlock/>
          </v:rect>
        </w:pict>
      </w:r>
      <w:r>
        <w:rPr>
          <w:rFonts w:ascii="Arial" w:hAnsi="Arial" w:cs="Arial"/>
          <w:sz w:val="20"/>
          <w:szCs w:val="20"/>
          <w:lang w:val="az-Latn-AZ"/>
        </w:rPr>
        <w:t xml:space="preserve">  Digər    </w:t>
      </w:r>
    </w:p>
    <w:p w:rsidR="00473908" w:rsidRDefault="00473908" w:rsidP="0026327E">
      <w:pPr>
        <w:pBdr>
          <w:left w:val="single" w:sz="4" w:space="0" w:color="auto"/>
          <w:between w:val="single" w:sz="4" w:space="0" w:color="auto"/>
        </w:pBdr>
        <w:spacing w:before="24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  <w:r>
        <w:rPr>
          <w:rFonts w:ascii="Arial" w:hAnsi="Arial" w:cs="Arial"/>
          <w:b/>
          <w:sz w:val="20"/>
          <w:szCs w:val="20"/>
          <w:lang w:val="az-Latn-AZ"/>
        </w:rPr>
        <w:t>:</w:t>
      </w:r>
    </w:p>
    <w:p w:rsidR="00473908" w:rsidRDefault="00473908" w:rsidP="0026327E">
      <w:pPr>
        <w:pBdr>
          <w:left w:val="single" w:sz="4" w:space="0" w:color="auto"/>
          <w:between w:val="single" w:sz="4" w:space="0" w:color="auto"/>
        </w:pBdr>
        <w:spacing w:before="120" w:line="276" w:lineRule="auto"/>
        <w:rPr>
          <w:rFonts w:ascii="Arial" w:hAnsi="Arial" w:cs="Arial"/>
          <w:sz w:val="20"/>
          <w:szCs w:val="20"/>
          <w:lang w:val="az-Latn-AZ"/>
        </w:rPr>
      </w:pPr>
    </w:p>
    <w:p w:rsidR="00473908" w:rsidRDefault="00473908" w:rsidP="0026327E">
      <w:pPr>
        <w:pBdr>
          <w:left w:val="single" w:sz="4" w:space="0" w:color="auto"/>
          <w:between w:val="single" w:sz="4" w:space="0" w:color="auto"/>
        </w:pBdr>
        <w:spacing w:before="240" w:line="276" w:lineRule="auto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</w:p>
    <w:p w:rsidR="00473908" w:rsidRDefault="00473908" w:rsidP="0026327E">
      <w:pPr>
        <w:pBdr>
          <w:left w:val="single" w:sz="4" w:space="0" w:color="auto"/>
          <w:between w:val="single" w:sz="4" w:space="0" w:color="auto"/>
        </w:pBdr>
        <w:spacing w:before="240" w:line="276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473908" w:rsidRPr="00825627" w:rsidRDefault="00473908" w:rsidP="0026327E">
      <w:pPr>
        <w:pBdr>
          <w:left w:val="single" w:sz="4" w:space="0" w:color="auto"/>
          <w:between w:val="single" w:sz="4" w:space="0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</w:p>
    <w:p w:rsidR="00473908" w:rsidRDefault="00473908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Xarici Dil bilikləriniz</w:t>
      </w:r>
    </w:p>
    <w:p w:rsidR="00473908" w:rsidRPr="00825627" w:rsidRDefault="00473908" w:rsidP="004C3E5D">
      <w:pPr>
        <w:pStyle w:val="ListParagraph"/>
        <w:ind w:left="540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473908" w:rsidRPr="00705D78" w:rsidRDefault="00473908" w:rsidP="00E802F9">
      <w:pPr>
        <w:spacing w:before="120"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34" o:spid="_x0000_s1035" style="position:absolute;margin-left:399.75pt;margin-top:5.65pt;width:16.15pt;height:12.4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</w:pict>
      </w:r>
      <w:r>
        <w:rPr>
          <w:noProof/>
        </w:rPr>
        <w:pict>
          <v:rect id="Rectangle 36" o:spid="_x0000_s1036" style="position:absolute;margin-left:345pt;margin-top:6.4pt;width:16.15pt;height:12.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</w:pict>
      </w:r>
      <w:r>
        <w:rPr>
          <w:noProof/>
        </w:rPr>
        <w:pict>
          <v:rect id="Rectangle 35" o:spid="_x0000_s1037" style="position:absolute;margin-left:277.4pt;margin-top:5.65pt;width:16.15pt;height:12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>
            <v:textbox style="mso-next-textbox:#Rectangle 35">
              <w:txbxContent>
                <w:p w:rsidR="00473908" w:rsidRPr="00CB3E8C" w:rsidRDefault="00473908" w:rsidP="00CB3E8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vvv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3" o:spid="_x0000_s1038" style="position:absolute;margin-left:24.7pt;margin-top:.1pt;width:208.5pt;height:1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<v:textbox>
              <w:txbxContent>
                <w:p w:rsidR="00473908" w:rsidRPr="00CB3E8C" w:rsidRDefault="00473908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Əla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>Yaxşı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 Kafi</w:t>
      </w:r>
    </w:p>
    <w:p w:rsidR="00473908" w:rsidRDefault="00473908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29" o:spid="_x0000_s1039" style="position:absolute;margin-left:24.7pt;margin-top:13.75pt;width:208.5pt;height:20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<v:textbox>
              <w:txbxContent>
                <w:p w:rsidR="00473908" w:rsidRPr="00CB3E8C" w:rsidRDefault="00473908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73908" w:rsidRPr="00705D78" w:rsidRDefault="00473908" w:rsidP="00E802F9">
      <w:pPr>
        <w:spacing w:before="120"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30" o:spid="_x0000_s1040" style="position:absolute;margin-left:277.4pt;margin-top:4pt;width:16.15pt;height:12.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</w:pict>
      </w:r>
      <w:r>
        <w:rPr>
          <w:noProof/>
        </w:rPr>
        <w:pict>
          <v:rect id="Rectangle 31" o:spid="_x0000_s1041" style="position:absolute;margin-left:345pt;margin-top:4pt;width:16.15pt;height:12.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/>
        </w:pict>
      </w:r>
      <w:r>
        <w:rPr>
          <w:noProof/>
        </w:rPr>
        <w:pict>
          <v:rect id="Rectangle 32" o:spid="_x0000_s1042" style="position:absolute;margin-left:399.75pt;margin-top:3.9pt;width:16.15pt;height:12.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</w:pic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                         Əla      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Yaxşı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Kafi</w:t>
      </w:r>
    </w:p>
    <w:p w:rsidR="00473908" w:rsidRDefault="00473908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>
        <w:rPr>
          <w:noProof/>
        </w:rPr>
        <w:pict>
          <v:rect id="Rectangle 28" o:spid="_x0000_s1043" style="position:absolute;margin-left:399.75pt;margin-top:13.2pt;width:16.15pt;height:12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</w:pict>
      </w:r>
      <w:r>
        <w:rPr>
          <w:noProof/>
        </w:rPr>
        <w:pict>
          <v:rect id="Rectangle 27" o:spid="_x0000_s1044" style="position:absolute;margin-left:345pt;margin-top:13.2pt;width:16.15pt;height:12.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</w:pict>
      </w:r>
      <w:r>
        <w:rPr>
          <w:noProof/>
        </w:rPr>
        <w:pict>
          <v:rect id="Rectangle 26" o:spid="_x0000_s1045" style="position:absolute;margin-left:277.25pt;margin-top:13.2pt;width:16.15pt;height:12.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/>
        </w:pict>
      </w:r>
      <w:r>
        <w:rPr>
          <w:noProof/>
        </w:rPr>
        <w:pict>
          <v:rect id="Rectangle 25" o:spid="_x0000_s1046" style="position:absolute;margin-left:24.7pt;margin-top:10.85pt;width:208.5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<v:textbox style="mso-next-textbox:#Rectangle 25">
              <w:txbxContent>
                <w:p w:rsidR="00473908" w:rsidRPr="00CB3E8C" w:rsidRDefault="00473908" w:rsidP="00CB3E8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                                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           </w:t>
      </w:r>
    </w:p>
    <w:p w:rsidR="00473908" w:rsidRPr="00705D78" w:rsidRDefault="00473908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>Dil</w:t>
      </w:r>
      <w:r>
        <w:rPr>
          <w:rFonts w:ascii="Arial" w:hAnsi="Arial" w:cs="Arial"/>
          <w:color w:val="auto"/>
          <w:sz w:val="20"/>
          <w:szCs w:val="20"/>
          <w:lang w:val="az-Latn-AZ"/>
        </w:rPr>
        <w:tab/>
      </w:r>
      <w:r>
        <w:rPr>
          <w:rFonts w:ascii="Arial" w:hAnsi="Arial" w:cs="Arial"/>
          <w:color w:val="auto"/>
          <w:sz w:val="20"/>
          <w:szCs w:val="20"/>
          <w:lang w:val="az-Latn-AZ"/>
        </w:rPr>
        <w:tab/>
      </w:r>
      <w:r>
        <w:rPr>
          <w:rFonts w:ascii="Arial" w:hAnsi="Arial" w:cs="Arial"/>
          <w:color w:val="auto"/>
          <w:sz w:val="20"/>
          <w:szCs w:val="20"/>
          <w:lang w:val="az-Latn-AZ"/>
        </w:rPr>
        <w:tab/>
      </w:r>
      <w:r>
        <w:rPr>
          <w:rFonts w:ascii="Arial" w:hAnsi="Arial" w:cs="Arial"/>
          <w:color w:val="auto"/>
          <w:sz w:val="20"/>
          <w:szCs w:val="20"/>
          <w:lang w:val="az-Latn-AZ"/>
        </w:rPr>
        <w:tab/>
      </w:r>
      <w:r>
        <w:rPr>
          <w:rFonts w:ascii="Arial" w:hAnsi="Arial" w:cs="Arial"/>
          <w:color w:val="auto"/>
          <w:sz w:val="20"/>
          <w:szCs w:val="20"/>
          <w:lang w:val="az-Latn-AZ"/>
        </w:rPr>
        <w:tab/>
      </w:r>
      <w:r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az-Latn-AZ"/>
        </w:rPr>
        <w:t>Əla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Yaxşı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     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az-Latn-AZ"/>
        </w:rPr>
        <w:t xml:space="preserve">  Kafi</w:t>
      </w:r>
    </w:p>
    <w:p w:rsidR="00473908" w:rsidRPr="00825627" w:rsidRDefault="00473908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473908" w:rsidRPr="00825627" w:rsidRDefault="00473908" w:rsidP="0026327E">
      <w:pPr>
        <w:pStyle w:val="ListParagraph"/>
        <w:numPr>
          <w:ilvl w:val="0"/>
          <w:numId w:val="1"/>
        </w:numPr>
        <w:spacing w:before="840"/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499"/>
      </w:tblGrid>
      <w:tr w:rsidR="00473908" w:rsidTr="00854D5E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08" w:rsidRPr="00854D5E" w:rsidRDefault="00473908" w:rsidP="00854D5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</w:pPr>
          </w:p>
        </w:tc>
        <w:tc>
          <w:tcPr>
            <w:tcW w:w="7499" w:type="dxa"/>
            <w:tcBorders>
              <w:left w:val="nil"/>
            </w:tcBorders>
          </w:tcPr>
          <w:p w:rsidR="00473908" w:rsidRPr="00854D5E" w:rsidRDefault="00473908" w:rsidP="00854D5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</w:pPr>
          </w:p>
        </w:tc>
      </w:tr>
      <w:tr w:rsidR="00473908" w:rsidTr="00854D5E">
        <w:tc>
          <w:tcPr>
            <w:tcW w:w="2836" w:type="dxa"/>
            <w:tcBorders>
              <w:top w:val="single" w:sz="4" w:space="0" w:color="auto"/>
              <w:left w:val="nil"/>
              <w:right w:val="nil"/>
            </w:tcBorders>
          </w:tcPr>
          <w:p w:rsidR="00473908" w:rsidRPr="00854D5E" w:rsidRDefault="00473908" w:rsidP="00854D5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</w:pPr>
          </w:p>
        </w:tc>
        <w:tc>
          <w:tcPr>
            <w:tcW w:w="7499" w:type="dxa"/>
            <w:tcBorders>
              <w:left w:val="nil"/>
            </w:tcBorders>
          </w:tcPr>
          <w:p w:rsidR="00473908" w:rsidRPr="00854D5E" w:rsidRDefault="00473908" w:rsidP="00854D5E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color w:val="auto"/>
                <w:sz w:val="20"/>
                <w:szCs w:val="20"/>
                <w:lang w:val="az-Latn-AZ"/>
              </w:rPr>
            </w:pPr>
          </w:p>
        </w:tc>
      </w:tr>
    </w:tbl>
    <w:p w:rsidR="00473908" w:rsidRPr="00825627" w:rsidRDefault="00473908" w:rsidP="004C3E5D">
      <w:pPr>
        <w:pStyle w:val="ListParagraph"/>
        <w:ind w:left="540"/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</w:p>
    <w:p w:rsidR="00473908" w:rsidRPr="00943C7B" w:rsidRDefault="00473908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473908" w:rsidRPr="00825627" w:rsidRDefault="00473908" w:rsidP="00D32D5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473908" w:rsidRPr="00825627" w:rsidRDefault="00473908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394"/>
        <w:gridCol w:w="2268"/>
      </w:tblGrid>
      <w:tr w:rsidR="00473908" w:rsidRPr="00825627" w:rsidTr="00D02379">
        <w:trPr>
          <w:trHeight w:val="367"/>
        </w:trPr>
        <w:tc>
          <w:tcPr>
            <w:tcW w:w="3652" w:type="dxa"/>
            <w:vAlign w:val="center"/>
          </w:tcPr>
          <w:p w:rsidR="00473908" w:rsidRPr="00825627" w:rsidRDefault="00473908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4394" w:type="dxa"/>
            <w:vAlign w:val="center"/>
          </w:tcPr>
          <w:p w:rsidR="00473908" w:rsidRPr="00825627" w:rsidRDefault="00473908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2268" w:type="dxa"/>
            <w:vAlign w:val="center"/>
          </w:tcPr>
          <w:p w:rsidR="00473908" w:rsidRPr="00825627" w:rsidRDefault="00473908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Keçirildiyi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vaxt</w:t>
            </w:r>
          </w:p>
        </w:tc>
      </w:tr>
      <w:tr w:rsidR="00473908" w:rsidRPr="00825627" w:rsidTr="00D02379">
        <w:trPr>
          <w:trHeight w:val="354"/>
        </w:trPr>
        <w:tc>
          <w:tcPr>
            <w:tcW w:w="3652" w:type="dxa"/>
          </w:tcPr>
          <w:p w:rsidR="00473908" w:rsidRPr="00825627" w:rsidRDefault="00473908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4394" w:type="dxa"/>
          </w:tcPr>
          <w:p w:rsidR="00473908" w:rsidRPr="00825627" w:rsidRDefault="00473908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2268" w:type="dxa"/>
          </w:tcPr>
          <w:p w:rsidR="00473908" w:rsidRPr="00825627" w:rsidRDefault="00473908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473908" w:rsidRPr="00825627" w:rsidTr="00D02379">
        <w:trPr>
          <w:trHeight w:val="354"/>
        </w:trPr>
        <w:tc>
          <w:tcPr>
            <w:tcW w:w="3652" w:type="dxa"/>
          </w:tcPr>
          <w:p w:rsidR="00473908" w:rsidRPr="00825627" w:rsidRDefault="00473908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4394" w:type="dxa"/>
          </w:tcPr>
          <w:p w:rsidR="00473908" w:rsidRPr="00825627" w:rsidRDefault="00473908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2268" w:type="dxa"/>
          </w:tcPr>
          <w:p w:rsidR="00473908" w:rsidRPr="00825627" w:rsidRDefault="00473908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473908" w:rsidRPr="00825627" w:rsidTr="00D02379">
        <w:trPr>
          <w:trHeight w:val="354"/>
        </w:trPr>
        <w:tc>
          <w:tcPr>
            <w:tcW w:w="3652" w:type="dxa"/>
          </w:tcPr>
          <w:p w:rsidR="00473908" w:rsidRPr="00825627" w:rsidRDefault="00473908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4394" w:type="dxa"/>
          </w:tcPr>
          <w:p w:rsidR="00473908" w:rsidRPr="00825627" w:rsidRDefault="00473908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2268" w:type="dxa"/>
          </w:tcPr>
          <w:p w:rsidR="00473908" w:rsidRPr="00825627" w:rsidRDefault="00473908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473908" w:rsidRDefault="00473908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 xml:space="preserve"> 17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.Əmək fəaliyyəti haqqında məlumat: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5" o:spid="_x0000_s1047" style="width:16.1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<w10:anchorlock/>
          </v:rect>
        </w:pict>
      </w:r>
      <w:r w:rsidRPr="00866E96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>
        <w:rPr>
          <w:rFonts w:ascii="Arial" w:hAnsi="Arial" w:cs="Arial"/>
          <w:i/>
          <w:sz w:val="18"/>
          <w:szCs w:val="20"/>
          <w:lang w:val="az-Latn-AZ"/>
        </w:rPr>
        <w:t xml:space="preserve">   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8" o:spid="_x0000_s1048" style="width:16.1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<w10:anchorlock/>
          </v:rect>
        </w:pict>
      </w:r>
      <w:r w:rsidRPr="00866E96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>
        <w:rPr>
          <w:rFonts w:ascii="Arial" w:hAnsi="Arial" w:cs="Arial"/>
          <w:i/>
          <w:sz w:val="18"/>
          <w:szCs w:val="20"/>
          <w:lang w:val="az-Latn-AZ"/>
        </w:rPr>
        <w:t xml:space="preserve">        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5" o:spid="_x0000_s1049" style="width:16.1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<w10:anchorlock/>
          </v:rect>
        </w:pict>
      </w:r>
      <w:r w:rsidRPr="00866E96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473908" w:rsidRPr="00705D78" w:rsidRDefault="00473908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  <w:bookmarkStart w:id="0" w:name="_GoBack"/>
      <w:bookmarkEnd w:id="0"/>
    </w:p>
    <w:tbl>
      <w:tblPr>
        <w:tblW w:w="10348" w:type="dxa"/>
        <w:tblInd w:w="-34" w:type="dxa"/>
        <w:tblLayout w:type="fixed"/>
        <w:tblLook w:val="00A0"/>
      </w:tblPr>
      <w:tblGrid>
        <w:gridCol w:w="3403"/>
        <w:gridCol w:w="2693"/>
        <w:gridCol w:w="1966"/>
        <w:gridCol w:w="2286"/>
      </w:tblGrid>
      <w:tr w:rsidR="00473908" w:rsidRPr="00825627" w:rsidTr="00D02379">
        <w:trPr>
          <w:trHeight w:val="9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8" w:rsidRPr="00825627" w:rsidRDefault="00473908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8" w:rsidRPr="00825627" w:rsidRDefault="00473908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473908" w:rsidRPr="00825627" w:rsidRDefault="00473908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8" w:rsidRPr="00825627" w:rsidRDefault="00473908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473908" w:rsidRPr="00825627" w:rsidRDefault="00473908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8" w:rsidRPr="00C163AC" w:rsidRDefault="00473908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473908" w:rsidRPr="00825627" w:rsidTr="00D02379">
        <w:trPr>
          <w:trHeight w:val="3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73908" w:rsidRPr="00825627" w:rsidTr="00D02379">
        <w:trPr>
          <w:trHeight w:val="3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73908" w:rsidRPr="00825627" w:rsidTr="00D02379">
        <w:trPr>
          <w:trHeight w:val="3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Pr="00825627" w:rsidRDefault="00473908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473908" w:rsidRDefault="00473908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473908" w:rsidRPr="00705D78" w:rsidRDefault="00473908" w:rsidP="00B6282D">
      <w:pPr>
        <w:rPr>
          <w:rFonts w:ascii="Arial" w:hAnsi="Arial" w:cs="Arial"/>
          <w:sz w:val="18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3" o:spid="_x0000_s1050" style="width:16.15pt;height:12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<w10:anchorlock/>
          </v:rect>
        </w:pict>
      </w:r>
      <w:r w:rsidRPr="00866E96">
        <w:rPr>
          <w:rFonts w:ascii="Arial" w:hAnsi="Arial" w:cs="Arial"/>
          <w:b/>
          <w:noProof/>
          <w:sz w:val="20"/>
          <w:szCs w:val="20"/>
          <w:lang w:val="az-Latn-AZ" w:eastAsia="en-US"/>
        </w:rPr>
        <w:t xml:space="preserve">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>
        <w:rPr>
          <w:rFonts w:ascii="Arial" w:hAnsi="Arial" w:cs="Arial"/>
          <w:sz w:val="18"/>
          <w:szCs w:val="18"/>
          <w:lang w:val="az-Latn-AZ"/>
        </w:rPr>
        <w:t xml:space="preserve">        </w:t>
      </w:r>
      <w:r>
        <w:rPr>
          <w:noProof/>
        </w:rPr>
      </w:r>
      <w:r w:rsidRPr="00813653"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Rectangle 14" o:spid="_x0000_s1051" style="width:16.15pt;height:12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<w10:anchorlock/>
          </v:rect>
        </w:pict>
      </w:r>
      <w:r w:rsidRPr="00866E96">
        <w:rPr>
          <w:rFonts w:ascii="Arial" w:hAnsi="Arial" w:cs="Arial"/>
          <w:b/>
          <w:noProof/>
          <w:sz w:val="20"/>
          <w:szCs w:val="20"/>
          <w:lang w:val="az-Latn-AZ" w:eastAsia="en-US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Əvəllər könüllü</w:t>
      </w:r>
      <w:r>
        <w:rPr>
          <w:rFonts w:ascii="Arial" w:hAnsi="Arial" w:cs="Arial"/>
          <w:sz w:val="18"/>
          <w:szCs w:val="20"/>
          <w:lang w:val="az-Latn-AZ"/>
        </w:rPr>
        <w:t xml:space="preserve">  </w:t>
      </w:r>
      <w:r w:rsidRPr="00705D78">
        <w:rPr>
          <w:rFonts w:ascii="Arial" w:hAnsi="Arial" w:cs="Arial"/>
          <w:sz w:val="18"/>
          <w:szCs w:val="20"/>
          <w:lang w:val="az-Latn-AZ"/>
        </w:rPr>
        <w:t>olmuşam</w:t>
      </w:r>
    </w:p>
    <w:p w:rsidR="00473908" w:rsidRDefault="00473908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473908" w:rsidRDefault="00473908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Könüllü olduğunuz qurum</w:t>
      </w:r>
      <w:r w:rsidRPr="00C163AC">
        <w:rPr>
          <w:rFonts w:ascii="Arial" w:hAnsi="Arial" w:cs="Arial"/>
          <w:sz w:val="20"/>
          <w:szCs w:val="20"/>
          <w:lang w:val="az-Latn-AZ"/>
        </w:rPr>
        <w:t>,</w:t>
      </w:r>
      <w:r>
        <w:rPr>
          <w:rFonts w:ascii="Arial" w:hAnsi="Arial" w:cs="Arial"/>
          <w:sz w:val="20"/>
          <w:szCs w:val="20"/>
          <w:lang w:val="az-Latn-AZ"/>
        </w:rPr>
        <w:t>sahə və dövr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>
        <w:rPr>
          <w:rFonts w:ascii="Arial" w:hAnsi="Arial" w:cs="Arial"/>
          <w:b/>
          <w:sz w:val="20"/>
          <w:szCs w:val="20"/>
          <w:lang w:val="az-Latn-AZ"/>
        </w:rPr>
        <w:t>______________________________________________________</w:t>
      </w:r>
    </w:p>
    <w:p w:rsidR="00473908" w:rsidRDefault="00473908" w:rsidP="00D02379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473908" w:rsidRPr="00C163AC" w:rsidRDefault="00473908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__________________________________________________________________________________________</w:t>
      </w:r>
    </w:p>
    <w:p w:rsidR="00473908" w:rsidRDefault="00473908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473908" w:rsidRPr="00825627" w:rsidRDefault="00473908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________________</w:t>
      </w:r>
    </w:p>
    <w:p w:rsidR="00473908" w:rsidRPr="00825627" w:rsidRDefault="00473908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(9:00-13:00        14:00-18:00)</w:t>
      </w:r>
    </w:p>
    <w:p w:rsidR="00473908" w:rsidRPr="00825627" w:rsidRDefault="00473908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473908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____________________________________</w:t>
      </w:r>
      <w:r>
        <w:rPr>
          <w:rFonts w:ascii="Arial" w:hAnsi="Arial" w:cs="Arial"/>
          <w:b/>
          <w:sz w:val="20"/>
          <w:szCs w:val="20"/>
          <w:lang w:val="az-Latn-AZ"/>
        </w:rPr>
        <w:t>________________</w:t>
      </w:r>
    </w:p>
    <w:p w:rsidR="00473908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473908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__________________________________________________________________________________________</w:t>
      </w:r>
    </w:p>
    <w:p w:rsidR="00473908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473908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__________________________________________________________________________________________</w:t>
      </w:r>
    </w:p>
    <w:p w:rsidR="00473908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473908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__________________________________________________________________________________________</w:t>
      </w:r>
    </w:p>
    <w:p w:rsidR="00473908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473908" w:rsidRPr="00825627" w:rsidRDefault="00473908" w:rsidP="00F37AC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091"/>
        <w:gridCol w:w="1776"/>
        <w:gridCol w:w="2340"/>
        <w:gridCol w:w="1865"/>
      </w:tblGrid>
      <w:tr w:rsidR="00473908" w:rsidRPr="00866E96" w:rsidTr="00A15698"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473908" w:rsidRPr="00825627" w:rsidRDefault="00473908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.Yaxın qohumlarınız (atanız, ananız, qardaşlarınız, bacılarınız, arvadınız* (əriniz), uşaqlarınız, qayınatanız, qayınananız) haqqında məlumat</w:t>
            </w:r>
          </w:p>
        </w:tc>
      </w:tr>
      <w:tr w:rsidR="00473908" w:rsidRPr="00825627" w:rsidTr="00A15698">
        <w:tc>
          <w:tcPr>
            <w:tcW w:w="1560" w:type="dxa"/>
            <w:vAlign w:val="center"/>
          </w:tcPr>
          <w:p w:rsidR="00473908" w:rsidRPr="00825627" w:rsidRDefault="00473908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908" w:rsidRPr="00825627" w:rsidTr="00A15698">
        <w:trPr>
          <w:trHeight w:val="907"/>
        </w:trPr>
        <w:tc>
          <w:tcPr>
            <w:tcW w:w="1560" w:type="dxa"/>
            <w:vAlign w:val="center"/>
          </w:tcPr>
          <w:p w:rsidR="00473908" w:rsidRPr="00825627" w:rsidRDefault="00473908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473908" w:rsidRPr="00825627" w:rsidRDefault="00473908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908" w:rsidRDefault="00473908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473908" w:rsidRPr="009F38A2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</w:p>
    <w:p w:rsidR="00473908" w:rsidRPr="009F38A2" w:rsidRDefault="00473908" w:rsidP="00334111">
      <w:pPr>
        <w:rPr>
          <w:rFonts w:ascii="Arial" w:hAnsi="Arial" w:cs="Arial"/>
          <w:b/>
          <w:sz w:val="20"/>
          <w:szCs w:val="20"/>
          <w:lang w:val="az-Latn-AZ"/>
        </w:rPr>
      </w:pPr>
    </w:p>
    <w:p w:rsidR="00473908" w:rsidRDefault="00473908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473908" w:rsidRDefault="00473908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473908" w:rsidRDefault="00473908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</w:t>
      </w:r>
    </w:p>
    <w:p w:rsidR="00473908" w:rsidRDefault="00473908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473908" w:rsidRPr="009F38A2" w:rsidRDefault="00473908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473908" w:rsidRPr="00943C7B" w:rsidRDefault="00473908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,ay,il)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:</w:t>
      </w:r>
      <w:r>
        <w:rPr>
          <w:rFonts w:ascii="Arial" w:hAnsi="Arial" w:cs="Arial"/>
          <w:sz w:val="20"/>
          <w:szCs w:val="20"/>
          <w:lang w:val="az-Latn-AZ"/>
        </w:rPr>
        <w:t>___________________</w:t>
      </w:r>
    </w:p>
    <w:sectPr w:rsidR="00473908" w:rsidRPr="00943C7B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7A"/>
    <w:rsid w:val="00046BA5"/>
    <w:rsid w:val="00084674"/>
    <w:rsid w:val="0014674E"/>
    <w:rsid w:val="001B07EE"/>
    <w:rsid w:val="001D47C7"/>
    <w:rsid w:val="001E08E1"/>
    <w:rsid w:val="001E5BD7"/>
    <w:rsid w:val="00211ADF"/>
    <w:rsid w:val="0026327E"/>
    <w:rsid w:val="00273DB3"/>
    <w:rsid w:val="002F4856"/>
    <w:rsid w:val="00334111"/>
    <w:rsid w:val="00342C0C"/>
    <w:rsid w:val="003626E4"/>
    <w:rsid w:val="003B321E"/>
    <w:rsid w:val="003E396F"/>
    <w:rsid w:val="003E7860"/>
    <w:rsid w:val="00415DB5"/>
    <w:rsid w:val="00473908"/>
    <w:rsid w:val="00491D8E"/>
    <w:rsid w:val="004A0350"/>
    <w:rsid w:val="004B6DEC"/>
    <w:rsid w:val="004C3E5D"/>
    <w:rsid w:val="00522161"/>
    <w:rsid w:val="00593938"/>
    <w:rsid w:val="005B4502"/>
    <w:rsid w:val="006C4BEE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13653"/>
    <w:rsid w:val="00825627"/>
    <w:rsid w:val="00830563"/>
    <w:rsid w:val="0083335B"/>
    <w:rsid w:val="0083682E"/>
    <w:rsid w:val="00854D5E"/>
    <w:rsid w:val="00864757"/>
    <w:rsid w:val="00866E96"/>
    <w:rsid w:val="00876C7D"/>
    <w:rsid w:val="008919C2"/>
    <w:rsid w:val="00894518"/>
    <w:rsid w:val="008A3981"/>
    <w:rsid w:val="009144F2"/>
    <w:rsid w:val="00942A96"/>
    <w:rsid w:val="00943C7B"/>
    <w:rsid w:val="00954C5F"/>
    <w:rsid w:val="009D0AB4"/>
    <w:rsid w:val="009E1DAE"/>
    <w:rsid w:val="009F38A2"/>
    <w:rsid w:val="00A12614"/>
    <w:rsid w:val="00A15698"/>
    <w:rsid w:val="00A359A9"/>
    <w:rsid w:val="00A43345"/>
    <w:rsid w:val="00A93AA6"/>
    <w:rsid w:val="00AB357A"/>
    <w:rsid w:val="00AF1A01"/>
    <w:rsid w:val="00B422DD"/>
    <w:rsid w:val="00B6246C"/>
    <w:rsid w:val="00B6282D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02379"/>
    <w:rsid w:val="00D32D5C"/>
    <w:rsid w:val="00DC0F5D"/>
    <w:rsid w:val="00DC4F00"/>
    <w:rsid w:val="00DC6CD9"/>
    <w:rsid w:val="00DD2965"/>
    <w:rsid w:val="00DD32A8"/>
    <w:rsid w:val="00DE2DBA"/>
    <w:rsid w:val="00DE6621"/>
    <w:rsid w:val="00E45DC3"/>
    <w:rsid w:val="00E66F63"/>
    <w:rsid w:val="00E802F9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2D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127"/>
    <w:rPr>
      <w:rFonts w:ascii="Tahoma" w:hAnsi="Tahoma" w:cs="Tahoma"/>
      <w:color w:val="000000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4C3E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3</Pages>
  <Words>619</Words>
  <Characters>3534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Qardaşov</dc:creator>
  <cp:keywords/>
  <dc:description/>
  <cp:lastModifiedBy>fed</cp:lastModifiedBy>
  <cp:revision>43</cp:revision>
  <cp:lastPrinted>2019-04-11T05:52:00Z</cp:lastPrinted>
  <dcterms:created xsi:type="dcterms:W3CDTF">2019-02-18T07:30:00Z</dcterms:created>
  <dcterms:modified xsi:type="dcterms:W3CDTF">2019-05-23T08:20:00Z</dcterms:modified>
</cp:coreProperties>
</file>